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2F" w:rsidRDefault="00815D2F" w:rsidP="00815D2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815D2F" w:rsidRDefault="00815D2F" w:rsidP="00815D2F">
      <w:pPr>
        <w:jc w:val="center"/>
        <w:rPr>
          <w:b/>
          <w:bCs/>
          <w:sz w:val="32"/>
          <w:szCs w:val="32"/>
        </w:rPr>
      </w:pPr>
    </w:p>
    <w:p w:rsidR="00815D2F" w:rsidRDefault="00815D2F" w:rsidP="00815D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Louisiana Department of Natural Resources</w:t>
      </w:r>
    </w:p>
    <w:p w:rsidR="00815D2F" w:rsidRDefault="00815D2F" w:rsidP="00815D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Office of Conservation</w:t>
      </w:r>
    </w:p>
    <w:p w:rsidR="00815D2F" w:rsidRDefault="00815D2F" w:rsidP="00815D2F">
      <w:pPr>
        <w:jc w:val="center"/>
        <w:rPr>
          <w:b/>
          <w:bCs/>
          <w:sz w:val="32"/>
          <w:szCs w:val="32"/>
        </w:rPr>
      </w:pPr>
    </w:p>
    <w:p w:rsidR="00815D2F" w:rsidRDefault="00815D2F" w:rsidP="00815D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ESTIMATED ECONOMIC IMPACT</w:t>
      </w:r>
    </w:p>
    <w:p w:rsidR="00815D2F" w:rsidRDefault="00815D2F" w:rsidP="00815D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for</w:t>
      </w:r>
      <w:proofErr w:type="gramEnd"/>
      <w:r>
        <w:rPr>
          <w:b/>
          <w:bCs/>
          <w:sz w:val="32"/>
          <w:szCs w:val="32"/>
        </w:rPr>
        <w:t xml:space="preserve"> Critical Date Hearings </w:t>
      </w:r>
    </w:p>
    <w:p w:rsidR="00815D2F" w:rsidRDefault="00815D2F" w:rsidP="00815D2F">
      <w:pPr>
        <w:rPr>
          <w:b/>
          <w:bCs/>
        </w:rPr>
      </w:pPr>
    </w:p>
    <w:p w:rsidR="00815D2F" w:rsidRDefault="00815D2F" w:rsidP="00815D2F">
      <w:pPr>
        <w:rPr>
          <w:b/>
          <w:bCs/>
        </w:rPr>
      </w:pP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t>DOCKET NO._______________</w:t>
      </w:r>
      <w:r>
        <w:rPr>
          <w:b/>
          <w:bCs/>
        </w:rPr>
        <w:tab/>
      </w:r>
      <w:r>
        <w:rPr>
          <w:b/>
          <w:bCs/>
        </w:rPr>
        <w:tab/>
        <w:t>FIELD NAME__________________</w:t>
      </w:r>
    </w:p>
    <w:p w:rsidR="00815D2F" w:rsidRDefault="00815D2F" w:rsidP="00815D2F">
      <w:pPr>
        <w:ind w:left="720"/>
        <w:rPr>
          <w:b/>
          <w:bCs/>
        </w:rPr>
      </w:pP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t>CRITICAL DATE____________</w:t>
      </w:r>
      <w:r>
        <w:rPr>
          <w:b/>
          <w:bCs/>
        </w:rPr>
        <w:tab/>
      </w:r>
      <w:r>
        <w:rPr>
          <w:b/>
          <w:bCs/>
        </w:rPr>
        <w:tab/>
        <w:t>HEARING DATE ______________</w:t>
      </w:r>
    </w:p>
    <w:p w:rsidR="00815D2F" w:rsidRDefault="00815D2F" w:rsidP="00815D2F">
      <w:pPr>
        <w:ind w:left="720"/>
        <w:rPr>
          <w:b/>
          <w:bCs/>
        </w:rPr>
      </w:pP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t>APPLICANT _______________________________________________________</w:t>
      </w:r>
    </w:p>
    <w:p w:rsidR="00815D2F" w:rsidRDefault="00815D2F" w:rsidP="00815D2F">
      <w:pPr>
        <w:ind w:left="720"/>
        <w:rPr>
          <w:b/>
          <w:bCs/>
        </w:rPr>
      </w:pP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t>TYPE OF CRITICAL DATE:</w:t>
      </w:r>
    </w:p>
    <w:p w:rsidR="00815D2F" w:rsidRDefault="00815D2F" w:rsidP="00815D2F">
      <w:pPr>
        <w:ind w:left="720"/>
        <w:rPr>
          <w:b/>
          <w:bCs/>
        </w:rPr>
      </w:pP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t xml:space="preserve">Rule 8 Lease </w:t>
      </w:r>
      <w:proofErr w:type="gramStart"/>
      <w:r>
        <w:rPr>
          <w:b/>
          <w:bCs/>
        </w:rPr>
        <w:t>Expiration  _</w:t>
      </w:r>
      <w:proofErr w:type="gramEnd"/>
      <w:r>
        <w:rPr>
          <w:b/>
          <w:bCs/>
        </w:rPr>
        <w:t>________         Est. Economic Impact__________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815D2F" w:rsidRDefault="00815D2F" w:rsidP="00815D2F">
      <w:pPr>
        <w:ind w:left="720"/>
        <w:rPr>
          <w:b/>
          <w:bCs/>
        </w:rPr>
      </w:pP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t>Other _________________________         Est. Economic Impact__________</w:t>
      </w:r>
    </w:p>
    <w:p w:rsidR="00815D2F" w:rsidRDefault="00815D2F" w:rsidP="00815D2F">
      <w:pPr>
        <w:ind w:left="720"/>
        <w:rPr>
          <w:b/>
          <w:bCs/>
        </w:rPr>
      </w:pP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REMARKS: _______________________________________________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_______________________________________________</w:t>
      </w: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t xml:space="preserve">                       _______________________________________________</w:t>
      </w:r>
    </w:p>
    <w:p w:rsidR="00815D2F" w:rsidRDefault="00815D2F" w:rsidP="00815D2F">
      <w:pPr>
        <w:ind w:left="720"/>
        <w:rPr>
          <w:b/>
          <w:bCs/>
        </w:rPr>
      </w:pPr>
      <w:r>
        <w:rPr>
          <w:b/>
          <w:bCs/>
        </w:rPr>
        <w:t xml:space="preserve">                       _______________________________________________</w:t>
      </w:r>
    </w:p>
    <w:p w:rsidR="00815D2F" w:rsidRDefault="00815D2F" w:rsidP="00815D2F">
      <w:pPr>
        <w:ind w:firstLine="1440"/>
        <w:rPr>
          <w:b/>
          <w:bCs/>
        </w:rPr>
      </w:pPr>
    </w:p>
    <w:p w:rsidR="00815D2F" w:rsidRDefault="00815D2F" w:rsidP="00815D2F">
      <w:pPr>
        <w:ind w:firstLine="720"/>
        <w:rPr>
          <w:b/>
          <w:bCs/>
        </w:rPr>
      </w:pPr>
    </w:p>
    <w:p w:rsidR="00815D2F" w:rsidRDefault="00815D2F" w:rsidP="00815D2F">
      <w:pPr>
        <w:ind w:firstLine="4320"/>
        <w:rPr>
          <w:b/>
          <w:bCs/>
        </w:rPr>
      </w:pPr>
      <w:r>
        <w:rPr>
          <w:b/>
          <w:bCs/>
        </w:rPr>
        <w:t>SIGNATURE: _____________________</w:t>
      </w:r>
    </w:p>
    <w:p w:rsidR="00815D2F" w:rsidRDefault="00815D2F" w:rsidP="00815D2F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(Applicant/Agent)</w:t>
      </w:r>
    </w:p>
    <w:p w:rsidR="00815D2F" w:rsidRDefault="00815D2F" w:rsidP="00815D2F">
      <w:pPr>
        <w:rPr>
          <w:b/>
          <w:bCs/>
        </w:rPr>
      </w:pPr>
    </w:p>
    <w:p w:rsidR="00815D2F" w:rsidRDefault="00815D2F" w:rsidP="00815D2F">
      <w:pPr>
        <w:rPr>
          <w:b/>
          <w:bCs/>
        </w:rPr>
      </w:pPr>
    </w:p>
    <w:p w:rsidR="00815D2F" w:rsidRDefault="00815D2F" w:rsidP="00815D2F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 xml:space="preserve">              Please Return To:</w:t>
      </w:r>
      <w:r>
        <w:rPr>
          <w:b/>
          <w:bCs/>
        </w:rPr>
        <w:tab/>
        <w:t>David P. Elfert, Director</w:t>
      </w:r>
    </w:p>
    <w:p w:rsidR="00815D2F" w:rsidRDefault="00815D2F" w:rsidP="00815D2F">
      <w:pPr>
        <w:ind w:firstLine="2880"/>
        <w:rPr>
          <w:b/>
          <w:bCs/>
        </w:rPr>
      </w:pPr>
      <w:r>
        <w:rPr>
          <w:b/>
          <w:bCs/>
        </w:rPr>
        <w:t>Office of Conservation, Geological Division</w:t>
      </w:r>
    </w:p>
    <w:p w:rsidR="00815D2F" w:rsidRDefault="00815D2F" w:rsidP="00815D2F">
      <w:pPr>
        <w:ind w:firstLine="2880"/>
        <w:rPr>
          <w:b/>
          <w:bCs/>
        </w:rPr>
      </w:pPr>
      <w:r>
        <w:rPr>
          <w:b/>
          <w:bCs/>
        </w:rPr>
        <w:t>P. O. Box 94275</w:t>
      </w:r>
    </w:p>
    <w:p w:rsidR="00815D2F" w:rsidRDefault="00815D2F" w:rsidP="00815D2F">
      <w:pPr>
        <w:ind w:firstLine="2880"/>
      </w:pPr>
      <w:r>
        <w:rPr>
          <w:b/>
          <w:bCs/>
        </w:rPr>
        <w:t>Baton Rouge, LA 70804-9275</w:t>
      </w:r>
    </w:p>
    <w:p w:rsidR="00815D2F" w:rsidRDefault="00815D2F" w:rsidP="00815D2F">
      <w:pPr>
        <w:ind w:firstLine="2880"/>
      </w:pPr>
      <w:r>
        <w:rPr>
          <w:b/>
          <w:bCs/>
        </w:rPr>
        <w:t>FAX: (225) 342-8199</w:t>
      </w:r>
      <w:r>
        <w:t xml:space="preserve"> </w:t>
      </w:r>
    </w:p>
    <w:p w:rsidR="00F75FBF" w:rsidRPr="00DD57E9" w:rsidRDefault="00F75FBF" w:rsidP="009C0722">
      <w:pPr>
        <w:rPr>
          <w:color w:val="1F497D" w:themeColor="text2"/>
        </w:rPr>
      </w:pPr>
    </w:p>
    <w:sectPr w:rsidR="00F75FBF" w:rsidRPr="00DD57E9" w:rsidSect="00F143B5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5D" w:rsidRDefault="00C41D5D" w:rsidP="006E2298">
      <w:r>
        <w:separator/>
      </w:r>
    </w:p>
  </w:endnote>
  <w:endnote w:type="continuationSeparator" w:id="0">
    <w:p w:rsidR="00C41D5D" w:rsidRDefault="00C41D5D" w:rsidP="006E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loister Black">
    <w:altName w:val="ESRI NIMA VMAP1&amp;2 PT"/>
    <w:charset w:val="00"/>
    <w:family w:val="auto"/>
    <w:pitch w:val="variable"/>
    <w:sig w:usb0="00000003" w:usb1="0000004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06" w:rsidRPr="00DD57E9" w:rsidRDefault="00154883" w:rsidP="00416783">
    <w:pPr>
      <w:jc w:val="center"/>
      <w:rPr>
        <w:color w:val="0F243E" w:themeColor="text2" w:themeShade="80"/>
        <w:sz w:val="20"/>
        <w:szCs w:val="20"/>
      </w:rPr>
    </w:pPr>
    <w:r w:rsidRPr="00DD57E9">
      <w:rPr>
        <w:color w:val="0F243E" w:themeColor="text2" w:themeShade="80"/>
        <w:sz w:val="20"/>
        <w:szCs w:val="20"/>
      </w:rPr>
      <w:t>617 North 3rd Street • 9</w:t>
    </w:r>
    <w:r w:rsidR="002B7306" w:rsidRPr="00DD57E9">
      <w:rPr>
        <w:color w:val="0F243E" w:themeColor="text2" w:themeShade="80"/>
        <w:sz w:val="20"/>
        <w:szCs w:val="20"/>
      </w:rPr>
      <w:t>th Floor • Baton Rouge, Louisiana 70802</w:t>
    </w:r>
  </w:p>
  <w:p w:rsidR="002B7306" w:rsidRPr="00DD57E9" w:rsidRDefault="002B7306" w:rsidP="006E2298">
    <w:pPr>
      <w:jc w:val="center"/>
      <w:rPr>
        <w:color w:val="0F243E" w:themeColor="text2" w:themeShade="80"/>
        <w:sz w:val="20"/>
        <w:szCs w:val="20"/>
      </w:rPr>
    </w:pPr>
    <w:r w:rsidRPr="00DD57E9">
      <w:rPr>
        <w:color w:val="0F243E" w:themeColor="text2" w:themeShade="80"/>
        <w:sz w:val="20"/>
        <w:szCs w:val="20"/>
      </w:rPr>
      <w:t xml:space="preserve">Phone (225) 342-5515 </w:t>
    </w:r>
    <w:r w:rsidR="00154883" w:rsidRPr="00DD57E9">
      <w:rPr>
        <w:color w:val="0F243E" w:themeColor="text2" w:themeShade="80"/>
        <w:sz w:val="20"/>
        <w:szCs w:val="20"/>
      </w:rPr>
      <w:t xml:space="preserve">• Injection-Mining@LA.gov </w:t>
    </w:r>
    <w:r w:rsidRPr="00DD57E9">
      <w:rPr>
        <w:color w:val="0F243E" w:themeColor="text2" w:themeShade="80"/>
        <w:sz w:val="20"/>
        <w:szCs w:val="20"/>
      </w:rPr>
      <w:t>• www.dnr.state.la.us/conservation</w:t>
    </w:r>
  </w:p>
  <w:p w:rsidR="002B7306" w:rsidRPr="00DD57E9" w:rsidRDefault="002B7306" w:rsidP="006E2298">
    <w:pPr>
      <w:jc w:val="center"/>
      <w:rPr>
        <w:color w:val="0F243E" w:themeColor="text2" w:themeShade="80"/>
        <w:sz w:val="20"/>
        <w:szCs w:val="20"/>
      </w:rPr>
    </w:pPr>
    <w:r w:rsidRPr="00DD57E9">
      <w:rPr>
        <w:color w:val="0F243E" w:themeColor="text2" w:themeShade="80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5D" w:rsidRDefault="00C41D5D" w:rsidP="006E2298">
      <w:r>
        <w:separator/>
      </w:r>
    </w:p>
  </w:footnote>
  <w:footnote w:type="continuationSeparator" w:id="0">
    <w:p w:rsidR="00C41D5D" w:rsidRDefault="00C41D5D" w:rsidP="006E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B3" w:rsidRDefault="00AF4FB3" w:rsidP="00AF4FB3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[RECEIPIENT]</w:t>
    </w:r>
    <w:r w:rsidR="002B7306" w:rsidRPr="00BB6B5D">
      <w:rPr>
        <w:rFonts w:ascii="Times New Roman" w:hAnsi="Times New Roman" w:cs="Times New Roman"/>
        <w:sz w:val="24"/>
        <w:szCs w:val="24"/>
      </w:rPr>
      <w:tab/>
    </w:r>
    <w:r w:rsidR="002B7306" w:rsidRPr="00BB6B5D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[DATE]</w:t>
    </w:r>
  </w:p>
  <w:p w:rsidR="002B7306" w:rsidRPr="00BB6B5D" w:rsidRDefault="00AF4FB3" w:rsidP="00AF4FB3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[OPERATOR</w:t>
    </w:r>
    <w:r w:rsidR="002B7306">
      <w:rPr>
        <w:rFonts w:ascii="Times New Roman" w:hAnsi="Times New Roman" w:cs="Times New Roman"/>
        <w:sz w:val="24"/>
        <w:szCs w:val="24"/>
      </w:rPr>
      <w:t xml:space="preserve"> (</w:t>
    </w:r>
    <w:r>
      <w:rPr>
        <w:rFonts w:ascii="Times New Roman" w:hAnsi="Times New Roman" w:cs="Times New Roman"/>
        <w:sz w:val="24"/>
        <w:szCs w:val="24"/>
      </w:rPr>
      <w:t>ORG ID</w:t>
    </w:r>
    <w:r w:rsidR="002B7306" w:rsidRPr="00BB6B5D"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>]</w:t>
    </w:r>
    <w:r w:rsidR="002B7306" w:rsidRPr="00BB6B5D">
      <w:rPr>
        <w:rFonts w:ascii="Times New Roman" w:hAnsi="Times New Roman" w:cs="Times New Roman"/>
        <w:sz w:val="24"/>
        <w:szCs w:val="24"/>
      </w:rPr>
      <w:tab/>
    </w:r>
    <w:r w:rsidR="002B7306" w:rsidRPr="00BB6B5D">
      <w:rPr>
        <w:rFonts w:ascii="Times New Roman" w:hAnsi="Times New Roman" w:cs="Times New Roman"/>
        <w:sz w:val="24"/>
        <w:szCs w:val="24"/>
      </w:rPr>
      <w:tab/>
      <w:t xml:space="preserve">Page </w:t>
    </w:r>
    <w:r w:rsidR="002B7306" w:rsidRPr="00BB6B5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2B7306" w:rsidRPr="00BB6B5D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2B7306" w:rsidRPr="00BB6B5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DD57E9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="002B7306" w:rsidRPr="00BB6B5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06" w:rsidRPr="000D4529" w:rsidRDefault="002B7306" w:rsidP="006E2298">
    <w:pPr>
      <w:pStyle w:val="Header"/>
      <w:tabs>
        <w:tab w:val="right" w:pos="10260"/>
      </w:tabs>
      <w:rPr>
        <w:rFonts w:ascii="Palatino Linotype" w:hAnsi="Palatino Linotype"/>
        <w:b/>
        <w:smallCaps/>
        <w:color w:val="244061" w:themeColor="accent1" w:themeShade="80"/>
        <w:sz w:val="28"/>
        <w:szCs w:val="28"/>
      </w:rPr>
    </w:pPr>
    <w:r w:rsidRPr="000D4529">
      <w:rPr>
        <w:b/>
        <w:noProof/>
        <w:color w:val="244061" w:themeColor="accent1" w:themeShade="80"/>
      </w:rPr>
      <w:drawing>
        <wp:anchor distT="0" distB="0" distL="114300" distR="114300" simplePos="0" relativeHeight="251660288" behindDoc="1" locked="0" layoutInCell="1" allowOverlap="1" wp14:anchorId="28ABDADF" wp14:editId="63F8762D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722630" cy="733425"/>
          <wp:effectExtent l="0" t="0" r="1270" b="9525"/>
          <wp:wrapTight wrapText="bothSides">
            <wp:wrapPolygon edited="0">
              <wp:start x="0" y="0"/>
              <wp:lineTo x="0" y="21319"/>
              <wp:lineTo x="21069" y="21319"/>
              <wp:lineTo x="21069" y="0"/>
              <wp:lineTo x="0" y="0"/>
            </wp:wrapPolygon>
          </wp:wrapTight>
          <wp:docPr id="1" name="Picture 3" descr="LA_Seal_edi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_Seal_edit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7306" w:rsidRPr="000D4529" w:rsidRDefault="002B7306" w:rsidP="006E2298">
    <w:pPr>
      <w:pStyle w:val="Header"/>
      <w:tabs>
        <w:tab w:val="right" w:pos="10260"/>
      </w:tabs>
      <w:spacing w:line="216" w:lineRule="auto"/>
      <w:rPr>
        <w:rFonts w:ascii="Palatino Linotype" w:hAnsi="Palatino Linotype"/>
        <w:b/>
        <w:smallCaps/>
        <w:color w:val="244061" w:themeColor="accent1" w:themeShade="80"/>
        <w:spacing w:val="20"/>
      </w:rPr>
    </w:pPr>
    <w:r w:rsidRPr="000D4529">
      <w:rPr>
        <w:rFonts w:ascii="Palatino Linotype" w:hAnsi="Palatino Linotype"/>
        <w:b/>
        <w:smallCaps/>
        <w:color w:val="244061" w:themeColor="accent1" w:themeShade="80"/>
      </w:rPr>
      <w:tab/>
    </w:r>
    <w:r w:rsidRPr="000D4529">
      <w:rPr>
        <w:rFonts w:ascii="Palatino Linotype" w:hAnsi="Palatino Linotype"/>
        <w:b/>
        <w:smallCaps/>
        <w:color w:val="244061" w:themeColor="accent1" w:themeShade="80"/>
      </w:rPr>
      <w:tab/>
    </w:r>
  </w:p>
  <w:p w:rsidR="002B7306" w:rsidRPr="000D4529" w:rsidRDefault="002B7306" w:rsidP="006E2298">
    <w:pPr>
      <w:pStyle w:val="Header"/>
      <w:tabs>
        <w:tab w:val="center" w:pos="810"/>
        <w:tab w:val="center" w:pos="9180"/>
        <w:tab w:val="right" w:pos="10260"/>
      </w:tabs>
      <w:spacing w:line="216" w:lineRule="auto"/>
      <w:rPr>
        <w:rFonts w:ascii="Palatino Linotype" w:hAnsi="Palatino Linotype"/>
        <w:b/>
        <w:smallCaps/>
        <w:color w:val="244061" w:themeColor="accent1" w:themeShade="80"/>
        <w:spacing w:val="10"/>
        <w:sz w:val="19"/>
        <w:szCs w:val="19"/>
      </w:rPr>
    </w:pPr>
    <w:r w:rsidRPr="000D4529">
      <w:rPr>
        <w:rFonts w:ascii="Palatino Linotype" w:hAnsi="Palatino Linotype"/>
        <w:b/>
        <w:smallCaps/>
        <w:color w:val="244061" w:themeColor="accent1" w:themeShade="80"/>
        <w:sz w:val="18"/>
        <w:szCs w:val="18"/>
      </w:rPr>
      <w:tab/>
    </w:r>
    <w:r w:rsidRPr="000D4529">
      <w:rPr>
        <w:rFonts w:ascii="Palatino Linotype" w:hAnsi="Palatino Linotype"/>
        <w:b/>
        <w:smallCaps/>
        <w:color w:val="244061" w:themeColor="accent1" w:themeShade="80"/>
        <w:spacing w:val="10"/>
        <w:sz w:val="19"/>
        <w:szCs w:val="19"/>
      </w:rPr>
      <w:tab/>
    </w:r>
    <w:r w:rsidRPr="000D4529">
      <w:rPr>
        <w:rFonts w:ascii="Palatino Linotype" w:hAnsi="Palatino Linotype"/>
        <w:b/>
        <w:smallCaps/>
        <w:color w:val="244061" w:themeColor="accent1" w:themeShade="80"/>
        <w:spacing w:val="10"/>
        <w:sz w:val="19"/>
        <w:szCs w:val="19"/>
      </w:rPr>
      <w:tab/>
    </w:r>
  </w:p>
  <w:p w:rsidR="002B7306" w:rsidRPr="000D4529" w:rsidRDefault="002B7306" w:rsidP="006E2298">
    <w:pPr>
      <w:pStyle w:val="Header"/>
      <w:tabs>
        <w:tab w:val="center" w:pos="720"/>
        <w:tab w:val="center" w:pos="9900"/>
        <w:tab w:val="right" w:pos="10800"/>
      </w:tabs>
      <w:jc w:val="center"/>
      <w:rPr>
        <w:rFonts w:ascii="Cloister Black" w:hAnsi="Cloister Black" w:cs="Kartika"/>
        <w:b/>
        <w:color w:val="244061" w:themeColor="accent1" w:themeShade="80"/>
        <w:spacing w:val="30"/>
        <w:sz w:val="10"/>
        <w:szCs w:val="10"/>
      </w:rPr>
    </w:pPr>
  </w:p>
  <w:p w:rsidR="002B7306" w:rsidRPr="00DD57E9" w:rsidRDefault="000D4529" w:rsidP="006E2298">
    <w:pPr>
      <w:pStyle w:val="Header"/>
      <w:tabs>
        <w:tab w:val="center" w:pos="720"/>
        <w:tab w:val="center" w:pos="9900"/>
        <w:tab w:val="right" w:pos="10800"/>
      </w:tabs>
      <w:jc w:val="center"/>
      <w:rPr>
        <w:rFonts w:ascii="Old English Text MT" w:hAnsi="Old English Text MT" w:cs="Kartika"/>
        <w:color w:val="0F243E" w:themeColor="text2" w:themeShade="80"/>
        <w:spacing w:val="30"/>
        <w:sz w:val="44"/>
        <w:szCs w:val="44"/>
      </w:rPr>
    </w:pPr>
    <w:r w:rsidRPr="00DD57E9">
      <w:rPr>
        <w:rFonts w:ascii="Old English Text MT" w:hAnsi="Old English Text MT" w:cs="Times New Roman"/>
        <w:noProof/>
        <w:color w:val="0F243E" w:themeColor="text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270B4" wp14:editId="5BBA5DFD">
              <wp:simplePos x="0" y="0"/>
              <wp:positionH relativeFrom="column">
                <wp:posOffset>4914900</wp:posOffset>
              </wp:positionH>
              <wp:positionV relativeFrom="paragraph">
                <wp:posOffset>10160</wp:posOffset>
              </wp:positionV>
              <wp:extent cx="2257425" cy="8629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306" w:rsidRPr="00DD57E9" w:rsidRDefault="002B7306" w:rsidP="006344BB">
                          <w:pPr>
                            <w:pStyle w:val="Header"/>
                            <w:tabs>
                              <w:tab w:val="left" w:pos="450"/>
                            </w:tabs>
                            <w:spacing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F243E" w:themeColor="text2" w:themeShade="80"/>
                              <w:spacing w:val="10"/>
                            </w:rPr>
                          </w:pPr>
                          <w:r w:rsidRPr="00DD57E9"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F243E" w:themeColor="text2" w:themeShade="80"/>
                              <w:spacing w:val="10"/>
                            </w:rPr>
                            <w:t>Thomas F. Harris</w:t>
                          </w:r>
                        </w:p>
                        <w:p w:rsidR="002B7306" w:rsidRPr="00DD57E9" w:rsidRDefault="002B7306" w:rsidP="006344BB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color w:val="0F243E" w:themeColor="text2" w:themeShade="80"/>
                              <w:spacing w:val="4"/>
                              <w:sz w:val="20"/>
                              <w:szCs w:val="20"/>
                            </w:rPr>
                          </w:pPr>
                          <w:r w:rsidRPr="00DD57E9">
                            <w:rPr>
                              <w:rFonts w:ascii="Times New Roman" w:hAnsi="Times New Roman" w:cs="Times New Roman"/>
                              <w:smallCaps/>
                              <w:color w:val="0F243E" w:themeColor="text2" w:themeShade="80"/>
                              <w:spacing w:val="4"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:rsidR="002B7306" w:rsidRPr="00DD57E9" w:rsidRDefault="002B7306" w:rsidP="006344BB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color w:val="0F243E" w:themeColor="text2" w:themeShade="80"/>
                              <w:spacing w:val="4"/>
                              <w:sz w:val="16"/>
                              <w:szCs w:val="16"/>
                            </w:rPr>
                          </w:pPr>
                        </w:p>
                        <w:p w:rsidR="002B7306" w:rsidRPr="00DD57E9" w:rsidRDefault="002B7306" w:rsidP="006344BB">
                          <w:pPr>
                            <w:pStyle w:val="Header"/>
                            <w:tabs>
                              <w:tab w:val="left" w:pos="630"/>
                            </w:tabs>
                            <w:spacing w:line="216" w:lineRule="auto"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0F243E" w:themeColor="text2" w:themeShade="80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  <w:p w:rsidR="002B7306" w:rsidRPr="00DD57E9" w:rsidRDefault="00F645C4" w:rsidP="006344BB">
                          <w:pPr>
                            <w:pStyle w:val="Header"/>
                            <w:tabs>
                              <w:tab w:val="left" w:pos="630"/>
                            </w:tabs>
                            <w:spacing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F243E" w:themeColor="text2" w:themeShade="80"/>
                              <w:spacing w:val="10"/>
                            </w:rPr>
                          </w:pPr>
                          <w:r w:rsidRPr="00DD57E9"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F243E" w:themeColor="text2" w:themeShade="80"/>
                              <w:spacing w:val="10"/>
                            </w:rPr>
                            <w:t>Monique M. Edwards</w:t>
                          </w:r>
                        </w:p>
                        <w:p w:rsidR="002B7306" w:rsidRPr="00DD57E9" w:rsidRDefault="002B7306" w:rsidP="006344BB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color w:val="0F243E" w:themeColor="text2" w:themeShade="80"/>
                              <w:spacing w:val="4"/>
                              <w:sz w:val="20"/>
                              <w:szCs w:val="20"/>
                            </w:rPr>
                          </w:pPr>
                          <w:r w:rsidRPr="00DD57E9">
                            <w:rPr>
                              <w:rFonts w:ascii="Times New Roman" w:hAnsi="Times New Roman" w:cs="Times New Roman"/>
                              <w:smallCaps/>
                              <w:color w:val="0F243E" w:themeColor="text2" w:themeShade="80"/>
                              <w:spacing w:val="4"/>
                              <w:sz w:val="20"/>
                              <w:szCs w:val="20"/>
                            </w:rPr>
                            <w:t>commissioner of conservation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70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7pt;margin-top:.8pt;width:177.7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Ti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" filled="f" stroked="f">
              <v:textbox>
                <w:txbxContent>
                  <w:p w:rsidR="002B7306" w:rsidRPr="00DD57E9" w:rsidRDefault="002B7306" w:rsidP="006344BB">
                    <w:pPr>
                      <w:pStyle w:val="Header"/>
                      <w:tabs>
                        <w:tab w:val="left" w:pos="450"/>
                      </w:tabs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color w:val="0F243E" w:themeColor="text2" w:themeShade="80"/>
                        <w:spacing w:val="10"/>
                      </w:rPr>
                    </w:pPr>
                    <w:r w:rsidRPr="00DD57E9">
                      <w:rPr>
                        <w:rFonts w:ascii="Times New Roman" w:hAnsi="Times New Roman" w:cs="Times New Roman"/>
                        <w:b/>
                        <w:smallCaps/>
                        <w:color w:val="0F243E" w:themeColor="text2" w:themeShade="80"/>
                        <w:spacing w:val="10"/>
                      </w:rPr>
                      <w:t>Thomas F. Harris</w:t>
                    </w:r>
                  </w:p>
                  <w:p w:rsidR="002B7306" w:rsidRPr="00DD57E9" w:rsidRDefault="002B7306" w:rsidP="006344BB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smallCaps/>
                        <w:color w:val="0F243E" w:themeColor="text2" w:themeShade="80"/>
                        <w:spacing w:val="4"/>
                        <w:sz w:val="20"/>
                        <w:szCs w:val="20"/>
                      </w:rPr>
                    </w:pPr>
                    <w:r w:rsidRPr="00DD57E9">
                      <w:rPr>
                        <w:rFonts w:ascii="Times New Roman" w:hAnsi="Times New Roman" w:cs="Times New Roman"/>
                        <w:smallCaps/>
                        <w:color w:val="0F243E" w:themeColor="text2" w:themeShade="80"/>
                        <w:spacing w:val="4"/>
                        <w:sz w:val="20"/>
                        <w:szCs w:val="20"/>
                      </w:rPr>
                      <w:t>secretary</w:t>
                    </w:r>
                  </w:p>
                  <w:p w:rsidR="002B7306" w:rsidRPr="00DD57E9" w:rsidRDefault="002B7306" w:rsidP="006344BB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smallCaps/>
                        <w:color w:val="0F243E" w:themeColor="text2" w:themeShade="80"/>
                        <w:spacing w:val="4"/>
                        <w:sz w:val="16"/>
                        <w:szCs w:val="16"/>
                      </w:rPr>
                    </w:pPr>
                  </w:p>
                  <w:p w:rsidR="002B7306" w:rsidRPr="00DD57E9" w:rsidRDefault="002B7306" w:rsidP="006344BB">
                    <w:pPr>
                      <w:pStyle w:val="Header"/>
                      <w:tabs>
                        <w:tab w:val="left" w:pos="630"/>
                      </w:tabs>
                      <w:spacing w:line="216" w:lineRule="auto"/>
                      <w:jc w:val="center"/>
                      <w:rPr>
                        <w:rFonts w:ascii="Garamond" w:hAnsi="Garamond"/>
                        <w:b/>
                        <w:smallCaps/>
                        <w:color w:val="0F243E" w:themeColor="text2" w:themeShade="80"/>
                        <w:spacing w:val="10"/>
                        <w:sz w:val="20"/>
                        <w:szCs w:val="20"/>
                      </w:rPr>
                    </w:pPr>
                  </w:p>
                  <w:p w:rsidR="002B7306" w:rsidRPr="00DD57E9" w:rsidRDefault="00F645C4" w:rsidP="006344BB">
                    <w:pPr>
                      <w:pStyle w:val="Header"/>
                      <w:tabs>
                        <w:tab w:val="left" w:pos="630"/>
                      </w:tabs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color w:val="0F243E" w:themeColor="text2" w:themeShade="80"/>
                        <w:spacing w:val="10"/>
                      </w:rPr>
                    </w:pPr>
                    <w:r w:rsidRPr="00DD57E9">
                      <w:rPr>
                        <w:rFonts w:ascii="Times New Roman" w:hAnsi="Times New Roman" w:cs="Times New Roman"/>
                        <w:b/>
                        <w:smallCaps/>
                        <w:color w:val="0F243E" w:themeColor="text2" w:themeShade="80"/>
                        <w:spacing w:val="10"/>
                      </w:rPr>
                      <w:t>Monique M. Edwards</w:t>
                    </w:r>
                  </w:p>
                  <w:p w:rsidR="002B7306" w:rsidRPr="00DD57E9" w:rsidRDefault="002B7306" w:rsidP="006344BB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smallCaps/>
                        <w:color w:val="0F243E" w:themeColor="text2" w:themeShade="80"/>
                        <w:spacing w:val="4"/>
                        <w:sz w:val="20"/>
                        <w:szCs w:val="20"/>
                      </w:rPr>
                    </w:pPr>
                    <w:r w:rsidRPr="00DD57E9">
                      <w:rPr>
                        <w:rFonts w:ascii="Times New Roman" w:hAnsi="Times New Roman" w:cs="Times New Roman"/>
                        <w:smallCaps/>
                        <w:color w:val="0F243E" w:themeColor="text2" w:themeShade="80"/>
                        <w:spacing w:val="4"/>
                        <w:sz w:val="20"/>
                        <w:szCs w:val="20"/>
                      </w:rPr>
                      <w:t>commissioner of conservation</w:t>
                    </w:r>
                  </w:p>
                </w:txbxContent>
              </v:textbox>
            </v:shape>
          </w:pict>
        </mc:Fallback>
      </mc:AlternateContent>
    </w:r>
    <w:r w:rsidR="002B7306" w:rsidRPr="00DD57E9">
      <w:rPr>
        <w:rFonts w:ascii="Old English Text MT" w:hAnsi="Old English Text MT" w:cs="Times New Roman"/>
        <w:noProof/>
        <w:color w:val="0F243E" w:themeColor="text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1233F" wp14:editId="2882004E">
              <wp:simplePos x="0" y="0"/>
              <wp:positionH relativeFrom="column">
                <wp:posOffset>-361950</wp:posOffset>
              </wp:positionH>
              <wp:positionV relativeFrom="paragraph">
                <wp:posOffset>10160</wp:posOffset>
              </wp:positionV>
              <wp:extent cx="1971675" cy="394970"/>
              <wp:effectExtent l="0" t="0" r="0" b="508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306" w:rsidRPr="00DD57E9" w:rsidRDefault="002B7306" w:rsidP="006344BB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F243E" w:themeColor="text2" w:themeShade="80"/>
                              <w:spacing w:val="20"/>
                            </w:rPr>
                          </w:pPr>
                          <w:r w:rsidRPr="00DD57E9"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F243E" w:themeColor="text2" w:themeShade="80"/>
                              <w:spacing w:val="10"/>
                            </w:rPr>
                            <w:t>John Bel Edwards</w:t>
                          </w:r>
                        </w:p>
                        <w:p w:rsidR="002B7306" w:rsidRPr="00DD57E9" w:rsidRDefault="002B7306" w:rsidP="006E2298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color w:val="0F243E" w:themeColor="text2" w:themeShade="80"/>
                              <w:spacing w:val="4"/>
                              <w:sz w:val="20"/>
                              <w:szCs w:val="20"/>
                            </w:rPr>
                          </w:pPr>
                          <w:r w:rsidRPr="00DD57E9">
                            <w:rPr>
                              <w:rFonts w:ascii="Times New Roman" w:hAnsi="Times New Roman" w:cs="Times New Roman"/>
                              <w:smallCaps/>
                              <w:color w:val="0F243E" w:themeColor="text2" w:themeShade="80"/>
                              <w:spacing w:val="4"/>
                              <w:position w:val="40"/>
                              <w:sz w:val="20"/>
                              <w:szCs w:val="20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1233F" id="Text Box 4" o:spid="_x0000_s1027" type="#_x0000_t202" style="position:absolute;left:0;text-align:left;margin-left:-28.5pt;margin-top:.8pt;width:155.2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hD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" filled="f" stroked="f">
              <v:textbox>
                <w:txbxContent>
                  <w:p w:rsidR="002B7306" w:rsidRPr="00DD57E9" w:rsidRDefault="002B7306" w:rsidP="006344BB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color w:val="0F243E" w:themeColor="text2" w:themeShade="80"/>
                        <w:spacing w:val="20"/>
                      </w:rPr>
                    </w:pPr>
                    <w:r w:rsidRPr="00DD57E9">
                      <w:rPr>
                        <w:rFonts w:ascii="Times New Roman" w:hAnsi="Times New Roman" w:cs="Times New Roman"/>
                        <w:b/>
                        <w:smallCaps/>
                        <w:color w:val="0F243E" w:themeColor="text2" w:themeShade="80"/>
                        <w:spacing w:val="10"/>
                      </w:rPr>
                      <w:t>John Bel Edwards</w:t>
                    </w:r>
                  </w:p>
                  <w:p w:rsidR="002B7306" w:rsidRPr="00DD57E9" w:rsidRDefault="002B7306" w:rsidP="006E2298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smallCaps/>
                        <w:color w:val="0F243E" w:themeColor="text2" w:themeShade="80"/>
                        <w:spacing w:val="4"/>
                        <w:sz w:val="20"/>
                        <w:szCs w:val="20"/>
                      </w:rPr>
                    </w:pPr>
                    <w:r w:rsidRPr="00DD57E9">
                      <w:rPr>
                        <w:rFonts w:ascii="Times New Roman" w:hAnsi="Times New Roman" w:cs="Times New Roman"/>
                        <w:smallCaps/>
                        <w:color w:val="0F243E" w:themeColor="text2" w:themeShade="80"/>
                        <w:spacing w:val="4"/>
                        <w:position w:val="40"/>
                        <w:sz w:val="20"/>
                        <w:szCs w:val="20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2B7306" w:rsidRPr="00DD57E9">
      <w:rPr>
        <w:rFonts w:ascii="Old English Text MT" w:hAnsi="Old English Text MT" w:cs="Kartika"/>
        <w:color w:val="0F243E" w:themeColor="text2" w:themeShade="80"/>
        <w:spacing w:val="30"/>
        <w:sz w:val="44"/>
        <w:szCs w:val="44"/>
      </w:rPr>
      <w:t>State of Louisiana</w:t>
    </w:r>
  </w:p>
  <w:p w:rsidR="002B7306" w:rsidRPr="00DD57E9" w:rsidRDefault="002B7306" w:rsidP="007E519D">
    <w:pPr>
      <w:pStyle w:val="Header"/>
      <w:tabs>
        <w:tab w:val="clear" w:pos="4680"/>
        <w:tab w:val="clear" w:pos="9360"/>
      </w:tabs>
      <w:spacing w:line="216" w:lineRule="auto"/>
      <w:jc w:val="center"/>
      <w:rPr>
        <w:rFonts w:ascii="Garamond" w:hAnsi="Garamond"/>
        <w:b/>
        <w:smallCaps/>
        <w:color w:val="0F243E" w:themeColor="text2" w:themeShade="80"/>
        <w:spacing w:val="24"/>
        <w:position w:val="-14"/>
        <w:sz w:val="30"/>
        <w:szCs w:val="30"/>
      </w:rPr>
    </w:pPr>
    <w:r w:rsidRPr="00DD57E9">
      <w:rPr>
        <w:rFonts w:ascii="Garamond" w:hAnsi="Garamond"/>
        <w:b/>
        <w:smallCaps/>
        <w:color w:val="0F243E" w:themeColor="text2" w:themeShade="80"/>
        <w:spacing w:val="24"/>
        <w:position w:val="-14"/>
        <w:sz w:val="30"/>
        <w:szCs w:val="30"/>
      </w:rPr>
      <w:t>department of natural resources</w:t>
    </w:r>
  </w:p>
  <w:p w:rsidR="002B7306" w:rsidRPr="00DD57E9" w:rsidRDefault="002B7306" w:rsidP="007E519D">
    <w:pPr>
      <w:pStyle w:val="Header"/>
      <w:tabs>
        <w:tab w:val="clear" w:pos="4680"/>
        <w:tab w:val="clear" w:pos="9360"/>
      </w:tabs>
      <w:jc w:val="center"/>
      <w:rPr>
        <w:rFonts w:ascii="Palatino Linotype" w:hAnsi="Palatino Linotype"/>
        <w:b/>
        <w:smallCaps/>
        <w:color w:val="0F243E" w:themeColor="text2" w:themeShade="80"/>
        <w:spacing w:val="20"/>
        <w:position w:val="24"/>
        <w:sz w:val="36"/>
        <w:szCs w:val="36"/>
      </w:rPr>
    </w:pPr>
    <w:r w:rsidRPr="00DD57E9">
      <w:rPr>
        <w:rFonts w:ascii="Garamond" w:hAnsi="Garamond"/>
        <w:b/>
        <w:smallCaps/>
        <w:color w:val="0F243E" w:themeColor="text2" w:themeShade="80"/>
        <w:spacing w:val="20"/>
        <w:position w:val="24"/>
        <w:sz w:val="36"/>
        <w:szCs w:val="36"/>
      </w:rPr>
      <w:t>office of conservation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79"/>
    <w:multiLevelType w:val="hybridMultilevel"/>
    <w:tmpl w:val="EDFC6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7F07136">
      <w:start w:val="1"/>
      <w:numFmt w:val="decimal"/>
      <w:lvlText w:val="%2."/>
      <w:lvlJc w:val="left"/>
      <w:pPr>
        <w:ind w:left="1440" w:hanging="360"/>
      </w:pPr>
      <w:rPr>
        <w:rFonts w:ascii="Times Roman" w:eastAsiaTheme="minorHAnsi" w:hAnsi="Times Roman" w:cstheme="minorBidi"/>
      </w:rPr>
    </w:lvl>
    <w:lvl w:ilvl="2" w:tplc="2124C21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0069B1A">
      <w:start w:val="1"/>
      <w:numFmt w:val="lowerRoman"/>
      <w:lvlText w:val="%4."/>
      <w:lvlJc w:val="left"/>
      <w:pPr>
        <w:ind w:left="2880" w:hanging="360"/>
      </w:pPr>
      <w:rPr>
        <w:rFonts w:ascii="Times Roman" w:eastAsiaTheme="minorHAnsi" w:hAnsi="Times Roman" w:cstheme="minorBidi"/>
      </w:rPr>
    </w:lvl>
    <w:lvl w:ilvl="4" w:tplc="5D52946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6F22"/>
    <w:multiLevelType w:val="hybridMultilevel"/>
    <w:tmpl w:val="ED06B378"/>
    <w:lvl w:ilvl="0" w:tplc="B9B26DFA">
      <w:start w:val="27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AC4938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9D2E6CC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AF8"/>
    <w:multiLevelType w:val="hybridMultilevel"/>
    <w:tmpl w:val="CA5A7536"/>
    <w:lvl w:ilvl="0" w:tplc="3128591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1D9D"/>
    <w:multiLevelType w:val="hybridMultilevel"/>
    <w:tmpl w:val="86444F02"/>
    <w:lvl w:ilvl="0" w:tplc="115A2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0C4B"/>
    <w:multiLevelType w:val="hybridMultilevel"/>
    <w:tmpl w:val="B7AA7322"/>
    <w:lvl w:ilvl="0" w:tplc="E784769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027E"/>
    <w:multiLevelType w:val="hybridMultilevel"/>
    <w:tmpl w:val="ADF07140"/>
    <w:lvl w:ilvl="0" w:tplc="65E6AD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94E"/>
    <w:multiLevelType w:val="hybridMultilevel"/>
    <w:tmpl w:val="03788252"/>
    <w:lvl w:ilvl="0" w:tplc="9A9AB6F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1DB7"/>
    <w:multiLevelType w:val="hybridMultilevel"/>
    <w:tmpl w:val="E7E03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31C2D"/>
    <w:multiLevelType w:val="hybridMultilevel"/>
    <w:tmpl w:val="4970A1B8"/>
    <w:lvl w:ilvl="0" w:tplc="FA44933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05"/>
    <w:rsid w:val="0001610A"/>
    <w:rsid w:val="00044EDD"/>
    <w:rsid w:val="00054DCF"/>
    <w:rsid w:val="000D4529"/>
    <w:rsid w:val="00113E1D"/>
    <w:rsid w:val="00127B20"/>
    <w:rsid w:val="00154883"/>
    <w:rsid w:val="00193F26"/>
    <w:rsid w:val="00244EA2"/>
    <w:rsid w:val="00257BA9"/>
    <w:rsid w:val="002622D6"/>
    <w:rsid w:val="00281E05"/>
    <w:rsid w:val="002B7306"/>
    <w:rsid w:val="00325AF2"/>
    <w:rsid w:val="00392E9C"/>
    <w:rsid w:val="003D0F89"/>
    <w:rsid w:val="003E433B"/>
    <w:rsid w:val="00416783"/>
    <w:rsid w:val="00434A75"/>
    <w:rsid w:val="00461CE0"/>
    <w:rsid w:val="004B69DD"/>
    <w:rsid w:val="00501DF1"/>
    <w:rsid w:val="00535E82"/>
    <w:rsid w:val="00581742"/>
    <w:rsid w:val="005A2EC1"/>
    <w:rsid w:val="005C2FC3"/>
    <w:rsid w:val="005D6033"/>
    <w:rsid w:val="005E26B3"/>
    <w:rsid w:val="006217AA"/>
    <w:rsid w:val="00621A3B"/>
    <w:rsid w:val="00626CB6"/>
    <w:rsid w:val="006344BB"/>
    <w:rsid w:val="00650D6A"/>
    <w:rsid w:val="006D5905"/>
    <w:rsid w:val="006D59AA"/>
    <w:rsid w:val="006D789A"/>
    <w:rsid w:val="006E2298"/>
    <w:rsid w:val="00756767"/>
    <w:rsid w:val="007C2C2E"/>
    <w:rsid w:val="007D78A4"/>
    <w:rsid w:val="007E519D"/>
    <w:rsid w:val="007E6875"/>
    <w:rsid w:val="007F5E5C"/>
    <w:rsid w:val="008015F2"/>
    <w:rsid w:val="00810BC5"/>
    <w:rsid w:val="00815D2F"/>
    <w:rsid w:val="008E1DB6"/>
    <w:rsid w:val="00953A5E"/>
    <w:rsid w:val="00987852"/>
    <w:rsid w:val="009959EF"/>
    <w:rsid w:val="009B1625"/>
    <w:rsid w:val="009C0722"/>
    <w:rsid w:val="00A163FA"/>
    <w:rsid w:val="00A233E4"/>
    <w:rsid w:val="00A31A26"/>
    <w:rsid w:val="00A80746"/>
    <w:rsid w:val="00A82830"/>
    <w:rsid w:val="00A86E49"/>
    <w:rsid w:val="00AF2B0D"/>
    <w:rsid w:val="00AF4FB3"/>
    <w:rsid w:val="00B20F4C"/>
    <w:rsid w:val="00B471A4"/>
    <w:rsid w:val="00B56D42"/>
    <w:rsid w:val="00BB6B5D"/>
    <w:rsid w:val="00C2263F"/>
    <w:rsid w:val="00C41D5D"/>
    <w:rsid w:val="00CD7554"/>
    <w:rsid w:val="00D20EDB"/>
    <w:rsid w:val="00D41144"/>
    <w:rsid w:val="00D87B13"/>
    <w:rsid w:val="00DD14F3"/>
    <w:rsid w:val="00DD57E9"/>
    <w:rsid w:val="00DD795C"/>
    <w:rsid w:val="00E25FEF"/>
    <w:rsid w:val="00E82A60"/>
    <w:rsid w:val="00E90DF0"/>
    <w:rsid w:val="00E950B9"/>
    <w:rsid w:val="00EA4CA8"/>
    <w:rsid w:val="00EB7625"/>
    <w:rsid w:val="00F1246B"/>
    <w:rsid w:val="00F143B5"/>
    <w:rsid w:val="00F60919"/>
    <w:rsid w:val="00F645C4"/>
    <w:rsid w:val="00F75FBF"/>
    <w:rsid w:val="00F970F1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A9523F-2827-4363-9AFF-C7CAD5C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2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298"/>
  </w:style>
  <w:style w:type="paragraph" w:styleId="Footer">
    <w:name w:val="footer"/>
    <w:basedOn w:val="Normal"/>
    <w:link w:val="FooterChar"/>
    <w:unhideWhenUsed/>
    <w:rsid w:val="006E2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2298"/>
  </w:style>
  <w:style w:type="character" w:styleId="PageNumber">
    <w:name w:val="page number"/>
    <w:basedOn w:val="DefaultParagraphFont"/>
    <w:rsid w:val="00BB6B5D"/>
  </w:style>
  <w:style w:type="paragraph" w:styleId="ListParagraph">
    <w:name w:val="List Paragraph"/>
    <w:basedOn w:val="Normal"/>
    <w:uiPriority w:val="34"/>
    <w:qFormat/>
    <w:rsid w:val="002B7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yo\Desktop\Letterhead%204-15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CB49-C697-4D4A-A4F9-C72C5145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4-15-10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O'Brien</dc:creator>
  <cp:lastModifiedBy>Carrie Wiebelt</cp:lastModifiedBy>
  <cp:revision>2</cp:revision>
  <cp:lastPrinted>2023-09-07T20:13:00Z</cp:lastPrinted>
  <dcterms:created xsi:type="dcterms:W3CDTF">2023-09-07T20:23:00Z</dcterms:created>
  <dcterms:modified xsi:type="dcterms:W3CDTF">2023-09-07T20:23:00Z</dcterms:modified>
  <cp:contentStatus/>
</cp:coreProperties>
</file>